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A5D" w:rsidRPr="00174A89" w:rsidRDefault="00174A89" w:rsidP="00174A89">
      <w:pPr>
        <w:jc w:val="center"/>
        <w:rPr>
          <w:rFonts w:ascii="Boring Joined" w:hAnsi="Boring Joined"/>
          <w:b/>
          <w:sz w:val="52"/>
          <w:szCs w:val="52"/>
          <w:u w:val="single"/>
        </w:rPr>
      </w:pPr>
      <w:r w:rsidRPr="00174A89">
        <w:rPr>
          <w:rFonts w:ascii="Boring Joined" w:hAnsi="Boring Joined"/>
          <w:b/>
          <w:sz w:val="52"/>
          <w:szCs w:val="52"/>
          <w:u w:val="single"/>
        </w:rPr>
        <w:t>RUBBISH</w:t>
      </w:r>
    </w:p>
    <w:p w:rsidR="00BB6A5D" w:rsidRPr="0018444A" w:rsidRDefault="00BB6A5D" w:rsidP="00BB6A5D">
      <w:pPr>
        <w:rPr>
          <w:rFonts w:ascii="Boring Joined" w:hAnsi="Boring Joined"/>
          <w:sz w:val="48"/>
          <w:szCs w:val="48"/>
        </w:rPr>
      </w:pPr>
      <w:r w:rsidRPr="0018444A">
        <w:rPr>
          <w:rFonts w:ascii="Boring Joined" w:hAnsi="Boring Joined"/>
          <w:sz w:val="48"/>
          <w:szCs w:val="48"/>
        </w:rPr>
        <w:t xml:space="preserve">They had seen the piece of chain lying in a heap of rubbish in the scrap yard a few days previously.  It was just what they needed to complete the camp they had made – </w:t>
      </w:r>
      <w:r w:rsidR="0018444A">
        <w:rPr>
          <w:rFonts w:ascii="Boring Joined" w:hAnsi="Boring Joined"/>
          <w:sz w:val="48"/>
          <w:szCs w:val="48"/>
        </w:rPr>
        <w:t>to secure the door and</w:t>
      </w:r>
      <w:r w:rsidRPr="0018444A">
        <w:rPr>
          <w:rFonts w:ascii="Boring Joined" w:hAnsi="Boring Joined"/>
          <w:sz w:val="48"/>
          <w:szCs w:val="48"/>
        </w:rPr>
        <w:t xml:space="preserve"> keep those not in the group out.  All that was required was for one of them to climb the wire mesh</w:t>
      </w:r>
      <w:r w:rsidR="0018444A">
        <w:rPr>
          <w:rFonts w:ascii="Boring Joined" w:hAnsi="Boring Joined"/>
          <w:sz w:val="48"/>
          <w:szCs w:val="48"/>
        </w:rPr>
        <w:t xml:space="preserve"> fence</w:t>
      </w:r>
      <w:r w:rsidRPr="0018444A">
        <w:rPr>
          <w:rFonts w:ascii="Boring Joined" w:hAnsi="Boring Joined"/>
          <w:sz w:val="48"/>
          <w:szCs w:val="48"/>
        </w:rPr>
        <w:t>, drop into the yard and retrieve it.</w:t>
      </w:r>
    </w:p>
    <w:p w:rsidR="00BB6A5D" w:rsidRPr="0018444A" w:rsidRDefault="00BB6A5D" w:rsidP="00BB6A5D">
      <w:pPr>
        <w:rPr>
          <w:rFonts w:ascii="Boring Joined" w:hAnsi="Boring Joined"/>
          <w:sz w:val="48"/>
          <w:szCs w:val="48"/>
        </w:rPr>
      </w:pPr>
      <w:r w:rsidRPr="0018444A">
        <w:rPr>
          <w:rFonts w:ascii="Boring Joined" w:hAnsi="Boring Joined"/>
          <w:sz w:val="48"/>
          <w:szCs w:val="48"/>
        </w:rPr>
        <w:t xml:space="preserve">All eyes were on Josh, who was a tall, strong boy with an athletic body and straight, brown floppy hair. </w:t>
      </w:r>
    </w:p>
    <w:p w:rsidR="00BB6A5D" w:rsidRPr="0018444A" w:rsidRDefault="00BB6A5D" w:rsidP="00BB6A5D">
      <w:pPr>
        <w:rPr>
          <w:rFonts w:ascii="Boring Joined" w:hAnsi="Boring Joined"/>
          <w:sz w:val="48"/>
          <w:szCs w:val="48"/>
        </w:rPr>
      </w:pPr>
      <w:r w:rsidRPr="0018444A">
        <w:rPr>
          <w:rFonts w:ascii="Boring Joined" w:hAnsi="Boring Joined"/>
          <w:sz w:val="48"/>
          <w:szCs w:val="48"/>
        </w:rPr>
        <w:t>“Go on, Josh, you could do it easily,” they urged him.</w:t>
      </w:r>
    </w:p>
    <w:p w:rsidR="00BB6A5D" w:rsidRPr="0018444A" w:rsidRDefault="00BB6A5D" w:rsidP="00BB6A5D">
      <w:pPr>
        <w:rPr>
          <w:rFonts w:ascii="Boring Joined" w:hAnsi="Boring Joined"/>
          <w:sz w:val="48"/>
          <w:szCs w:val="48"/>
        </w:rPr>
      </w:pPr>
      <w:r w:rsidRPr="0018444A">
        <w:rPr>
          <w:rFonts w:ascii="Boring Joined" w:hAnsi="Boring Joined"/>
          <w:sz w:val="48"/>
          <w:szCs w:val="48"/>
        </w:rPr>
        <w:t xml:space="preserve">He didn’t want to; he knew it was wrong, but he also knew he would get no peace until he did.  </w:t>
      </w:r>
    </w:p>
    <w:p w:rsidR="00BB6A5D" w:rsidRPr="0018444A" w:rsidRDefault="0079750A" w:rsidP="00BB6A5D">
      <w:pPr>
        <w:rPr>
          <w:rFonts w:ascii="Boring Joined" w:hAnsi="Boring Joined"/>
          <w:sz w:val="48"/>
          <w:szCs w:val="48"/>
        </w:rPr>
      </w:pPr>
      <w:r w:rsidRPr="0018444A">
        <w:rPr>
          <w:rFonts w:ascii="Boring Joined" w:hAnsi="Boring Joined"/>
          <w:sz w:val="48"/>
          <w:szCs w:val="48"/>
        </w:rPr>
        <w:t>Keeping his toes in the small mesh holes was tricky; however, he was soon at the top and dropping down to the ground into a crouch.  It was as he landed that he heard it . . . a faint growl that swiftly grew to a furious barking.  As he dived behind an old, wrecked van, he heard footsteps and then an angry voice shouted at his friends,</w:t>
      </w:r>
    </w:p>
    <w:p w:rsidR="0079750A" w:rsidRPr="0018444A" w:rsidRDefault="0079750A" w:rsidP="00BB6A5D">
      <w:pPr>
        <w:rPr>
          <w:rFonts w:ascii="Boring Joined" w:hAnsi="Boring Joined"/>
          <w:sz w:val="48"/>
          <w:szCs w:val="48"/>
        </w:rPr>
      </w:pPr>
      <w:r w:rsidRPr="0018444A">
        <w:rPr>
          <w:rFonts w:ascii="Boring Joined" w:hAnsi="Boring Joined"/>
          <w:sz w:val="48"/>
          <w:szCs w:val="48"/>
        </w:rPr>
        <w:t>“Clear off out of here the lot of you!  If I see you hanging round again, I’</w:t>
      </w:r>
      <w:r w:rsidR="0018444A" w:rsidRPr="0018444A">
        <w:rPr>
          <w:rFonts w:ascii="Boring Joined" w:hAnsi="Boring Joined"/>
          <w:sz w:val="48"/>
          <w:szCs w:val="48"/>
        </w:rPr>
        <w:t>ll l</w:t>
      </w:r>
      <w:r w:rsidRPr="0018444A">
        <w:rPr>
          <w:rFonts w:ascii="Boring Joined" w:hAnsi="Boring Joined"/>
          <w:sz w:val="48"/>
          <w:szCs w:val="48"/>
        </w:rPr>
        <w:t>et the dog loose on you.”</w:t>
      </w:r>
    </w:p>
    <w:p w:rsidR="0079750A" w:rsidRPr="0018444A" w:rsidRDefault="0079750A" w:rsidP="00BB6A5D">
      <w:pPr>
        <w:rPr>
          <w:rFonts w:ascii="Boring Joined" w:hAnsi="Boring Joined"/>
          <w:sz w:val="48"/>
          <w:szCs w:val="48"/>
        </w:rPr>
      </w:pPr>
      <w:r w:rsidRPr="0018444A">
        <w:rPr>
          <w:rFonts w:ascii="Boring Joined" w:hAnsi="Boring Joined"/>
          <w:sz w:val="48"/>
          <w:szCs w:val="48"/>
        </w:rPr>
        <w:t xml:space="preserve">There was laughter and running </w:t>
      </w:r>
      <w:r w:rsidR="00174A89" w:rsidRPr="0018444A">
        <w:rPr>
          <w:rFonts w:ascii="Boring Joined" w:hAnsi="Boring Joined"/>
          <w:sz w:val="48"/>
          <w:szCs w:val="48"/>
        </w:rPr>
        <w:t xml:space="preserve">footsteps . . . . </w:t>
      </w:r>
      <w:r w:rsidRPr="0018444A">
        <w:rPr>
          <w:rFonts w:ascii="Boring Joined" w:hAnsi="Boring Joined"/>
          <w:sz w:val="48"/>
          <w:szCs w:val="48"/>
        </w:rPr>
        <w:t xml:space="preserve"> then silence.</w:t>
      </w:r>
    </w:p>
    <w:p w:rsidR="0079750A" w:rsidRPr="0018444A" w:rsidRDefault="0079750A" w:rsidP="00BB6A5D">
      <w:pPr>
        <w:rPr>
          <w:rFonts w:ascii="Boring Joined" w:hAnsi="Boring Joined"/>
          <w:sz w:val="48"/>
          <w:szCs w:val="48"/>
        </w:rPr>
      </w:pPr>
      <w:r w:rsidRPr="0018444A">
        <w:rPr>
          <w:rFonts w:ascii="Boring Joined" w:hAnsi="Boring Joined"/>
          <w:sz w:val="48"/>
          <w:szCs w:val="48"/>
        </w:rPr>
        <w:t>Not knowing where the man was, Josh edged round the other side of the van where he had a good view of the site office.  He could see a small room with two men.  No, wait, was that a third on the floor?  Something was wriggling and appeared tied up like a parcel with lots of tape.  The voices were muffled but Josh could just make out what they were saying.</w:t>
      </w:r>
    </w:p>
    <w:p w:rsidR="0079750A" w:rsidRPr="0018444A" w:rsidRDefault="0079750A" w:rsidP="00BB6A5D">
      <w:pPr>
        <w:rPr>
          <w:rFonts w:ascii="Boring Joined" w:hAnsi="Boring Joined"/>
          <w:sz w:val="48"/>
          <w:szCs w:val="48"/>
        </w:rPr>
      </w:pPr>
      <w:r w:rsidRPr="0018444A">
        <w:rPr>
          <w:rFonts w:ascii="Boring Joined" w:hAnsi="Boring Joined"/>
          <w:sz w:val="48"/>
          <w:szCs w:val="48"/>
        </w:rPr>
        <w:t>“If we’re going to do it, we better get on with it.”</w:t>
      </w:r>
    </w:p>
    <w:p w:rsidR="0079750A" w:rsidRPr="0018444A" w:rsidRDefault="0079750A" w:rsidP="00BB6A5D">
      <w:pPr>
        <w:rPr>
          <w:rFonts w:ascii="Boring Joined" w:hAnsi="Boring Joined"/>
          <w:sz w:val="48"/>
          <w:szCs w:val="48"/>
        </w:rPr>
      </w:pPr>
      <w:r w:rsidRPr="0018444A">
        <w:rPr>
          <w:rFonts w:ascii="Boring Joined" w:hAnsi="Boring Joined"/>
          <w:sz w:val="48"/>
          <w:szCs w:val="48"/>
        </w:rPr>
        <w:lastRenderedPageBreak/>
        <w:t>“Where will we dispose of it?”</w:t>
      </w:r>
    </w:p>
    <w:p w:rsidR="0079750A" w:rsidRPr="0018444A" w:rsidRDefault="0079750A" w:rsidP="00BB6A5D">
      <w:pPr>
        <w:rPr>
          <w:rFonts w:ascii="Boring Joined" w:hAnsi="Boring Joined"/>
          <w:sz w:val="48"/>
          <w:szCs w:val="48"/>
        </w:rPr>
      </w:pPr>
      <w:r w:rsidRPr="0018444A">
        <w:rPr>
          <w:rFonts w:ascii="Boring Joined" w:hAnsi="Boring Joined"/>
          <w:sz w:val="48"/>
          <w:szCs w:val="48"/>
        </w:rPr>
        <w:t>“Weighed down in the quarry, it’ll never be found.”</w:t>
      </w:r>
    </w:p>
    <w:p w:rsidR="00174A89" w:rsidRPr="0018444A" w:rsidRDefault="00174A89" w:rsidP="00BB6A5D">
      <w:pPr>
        <w:rPr>
          <w:rFonts w:ascii="Boring Joined" w:hAnsi="Boring Joined"/>
          <w:sz w:val="48"/>
          <w:szCs w:val="48"/>
        </w:rPr>
      </w:pPr>
      <w:r w:rsidRPr="0018444A">
        <w:rPr>
          <w:rFonts w:ascii="Boring Joined" w:hAnsi="Boring Joined"/>
          <w:sz w:val="48"/>
          <w:szCs w:val="48"/>
        </w:rPr>
        <w:t>At that moment a man (it must have been the one who had chased away the other children) arrived blocking Josh’s view of the proceedings.  He was happy not to see and soon wished he was deaf.</w:t>
      </w:r>
    </w:p>
    <w:p w:rsidR="00174A89" w:rsidRPr="0018444A" w:rsidRDefault="00174A89" w:rsidP="00BB6A5D">
      <w:pPr>
        <w:rPr>
          <w:rFonts w:ascii="Boring Joined" w:hAnsi="Boring Joined"/>
          <w:sz w:val="48"/>
          <w:szCs w:val="48"/>
        </w:rPr>
      </w:pPr>
      <w:r w:rsidRPr="0018444A">
        <w:rPr>
          <w:rFonts w:ascii="Boring Joined" w:hAnsi="Boring Joined"/>
          <w:sz w:val="48"/>
          <w:szCs w:val="48"/>
        </w:rPr>
        <w:t>Not long later, a car started and Josh crept closer to the gateway.  As it opened and the car left, he sprinted out, pursued by the sound of barking and shouting as they realised his presence.  He ran for his life, dodging down streets, and as he ran, thought about what to do if he escaped without being caught.</w:t>
      </w:r>
    </w:p>
    <w:p w:rsidR="00174A89" w:rsidRPr="00174A89" w:rsidRDefault="00174A89" w:rsidP="00174A89">
      <w:pPr>
        <w:pStyle w:val="ListParagraph"/>
        <w:rPr>
          <w:rFonts w:ascii="Boring Joined" w:hAnsi="Boring Joined"/>
          <w:sz w:val="44"/>
          <w:szCs w:val="44"/>
        </w:rPr>
      </w:pPr>
    </w:p>
    <w:p w:rsidR="0079750A" w:rsidRPr="0018444A" w:rsidRDefault="00174A89" w:rsidP="0018444A">
      <w:pPr>
        <w:pStyle w:val="ListParagraph"/>
        <w:numPr>
          <w:ilvl w:val="0"/>
          <w:numId w:val="2"/>
        </w:numPr>
        <w:rPr>
          <w:rFonts w:ascii="Boring Joined" w:hAnsi="Boring Joined"/>
          <w:sz w:val="52"/>
          <w:szCs w:val="52"/>
        </w:rPr>
      </w:pPr>
      <w:r w:rsidRPr="0018444A">
        <w:rPr>
          <w:rFonts w:ascii="Boring Joined" w:hAnsi="Boring Joined"/>
          <w:sz w:val="52"/>
          <w:szCs w:val="52"/>
        </w:rPr>
        <w:t>Where was the chain?</w:t>
      </w:r>
      <w:r w:rsidR="00961393">
        <w:rPr>
          <w:rFonts w:ascii="Boring Joined" w:hAnsi="Boring Joined"/>
          <w:sz w:val="52"/>
          <w:szCs w:val="52"/>
        </w:rPr>
        <w:t xml:space="preserve"> (2</w:t>
      </w:r>
      <w:r w:rsidRPr="0018444A">
        <w:rPr>
          <w:rFonts w:ascii="Boring Joined" w:hAnsi="Boring Joined"/>
          <w:sz w:val="52"/>
          <w:szCs w:val="52"/>
        </w:rPr>
        <w:t>)</w:t>
      </w:r>
    </w:p>
    <w:p w:rsidR="00174A89" w:rsidRDefault="00174A89" w:rsidP="0018444A">
      <w:pPr>
        <w:pStyle w:val="ListParagraph"/>
        <w:numPr>
          <w:ilvl w:val="0"/>
          <w:numId w:val="2"/>
        </w:numPr>
        <w:rPr>
          <w:rFonts w:ascii="Boring Joined" w:hAnsi="Boring Joined"/>
          <w:sz w:val="52"/>
          <w:szCs w:val="52"/>
        </w:rPr>
      </w:pPr>
      <w:r w:rsidRPr="0018444A">
        <w:rPr>
          <w:rFonts w:ascii="Boring Joined" w:hAnsi="Boring Joined"/>
          <w:sz w:val="52"/>
          <w:szCs w:val="52"/>
        </w:rPr>
        <w:t xml:space="preserve">What surrounded the scrap yard? (1) </w:t>
      </w:r>
    </w:p>
    <w:p w:rsidR="0018444A" w:rsidRPr="0018444A" w:rsidRDefault="0018444A" w:rsidP="0018444A">
      <w:pPr>
        <w:pStyle w:val="ListParagraph"/>
        <w:numPr>
          <w:ilvl w:val="0"/>
          <w:numId w:val="2"/>
        </w:numPr>
        <w:rPr>
          <w:rFonts w:ascii="Boring Joined" w:hAnsi="Boring Joined"/>
          <w:sz w:val="52"/>
          <w:szCs w:val="52"/>
        </w:rPr>
      </w:pPr>
      <w:r>
        <w:rPr>
          <w:rFonts w:ascii="Boring Joined" w:hAnsi="Boring Joined"/>
          <w:sz w:val="52"/>
          <w:szCs w:val="52"/>
        </w:rPr>
        <w:t>Why did they want the chain? (1)</w:t>
      </w:r>
    </w:p>
    <w:p w:rsidR="00174A89" w:rsidRPr="0018444A" w:rsidRDefault="00174A89" w:rsidP="0018444A">
      <w:pPr>
        <w:pStyle w:val="ListParagraph"/>
        <w:numPr>
          <w:ilvl w:val="0"/>
          <w:numId w:val="2"/>
        </w:numPr>
        <w:rPr>
          <w:rFonts w:ascii="Boring Joined" w:hAnsi="Boring Joined"/>
          <w:sz w:val="52"/>
          <w:szCs w:val="52"/>
        </w:rPr>
      </w:pPr>
      <w:r w:rsidRPr="0018444A">
        <w:rPr>
          <w:rFonts w:ascii="Boring Joined" w:hAnsi="Boring Joined"/>
          <w:sz w:val="52"/>
          <w:szCs w:val="52"/>
        </w:rPr>
        <w:t>Why did the gang think Josh could easily get over the fence?  (</w:t>
      </w:r>
      <w:r w:rsidR="00961393">
        <w:rPr>
          <w:rFonts w:ascii="Boring Joined" w:hAnsi="Boring Joined"/>
          <w:sz w:val="52"/>
          <w:szCs w:val="52"/>
        </w:rPr>
        <w:t>3</w:t>
      </w:r>
      <w:r w:rsidRPr="0018444A">
        <w:rPr>
          <w:rFonts w:ascii="Boring Joined" w:hAnsi="Boring Joined"/>
          <w:sz w:val="52"/>
          <w:szCs w:val="52"/>
        </w:rPr>
        <w:t>)</w:t>
      </w:r>
    </w:p>
    <w:p w:rsidR="00174A89" w:rsidRPr="0018444A" w:rsidRDefault="00174A89" w:rsidP="0018444A">
      <w:pPr>
        <w:pStyle w:val="ListParagraph"/>
        <w:numPr>
          <w:ilvl w:val="0"/>
          <w:numId w:val="2"/>
        </w:numPr>
        <w:rPr>
          <w:rFonts w:ascii="Boring Joined" w:hAnsi="Boring Joined"/>
          <w:sz w:val="52"/>
          <w:szCs w:val="52"/>
        </w:rPr>
      </w:pPr>
      <w:r w:rsidRPr="0018444A">
        <w:rPr>
          <w:rFonts w:ascii="Boring Joined" w:hAnsi="Boring Joined"/>
          <w:sz w:val="52"/>
          <w:szCs w:val="52"/>
        </w:rPr>
        <w:t>Why didn’</w:t>
      </w:r>
      <w:r w:rsidR="0018444A" w:rsidRPr="0018444A">
        <w:rPr>
          <w:rFonts w:ascii="Boring Joined" w:hAnsi="Boring Joined"/>
          <w:sz w:val="52"/>
          <w:szCs w:val="52"/>
        </w:rPr>
        <w:t xml:space="preserve">t he want to </w:t>
      </w:r>
      <w:r w:rsidRPr="0018444A">
        <w:rPr>
          <w:rFonts w:ascii="Boring Joined" w:hAnsi="Boring Joined"/>
          <w:sz w:val="52"/>
          <w:szCs w:val="52"/>
        </w:rPr>
        <w:t>do it? (1)</w:t>
      </w:r>
    </w:p>
    <w:p w:rsidR="00174A89" w:rsidRPr="0018444A" w:rsidRDefault="00174A89" w:rsidP="0018444A">
      <w:pPr>
        <w:pStyle w:val="ListParagraph"/>
        <w:numPr>
          <w:ilvl w:val="0"/>
          <w:numId w:val="2"/>
        </w:numPr>
        <w:rPr>
          <w:rFonts w:ascii="Boring Joined" w:hAnsi="Boring Joined"/>
          <w:sz w:val="52"/>
          <w:szCs w:val="52"/>
        </w:rPr>
      </w:pPr>
      <w:r w:rsidRPr="0018444A">
        <w:rPr>
          <w:rFonts w:ascii="Boring Joined" w:hAnsi="Boring Joined"/>
          <w:sz w:val="52"/>
          <w:szCs w:val="52"/>
        </w:rPr>
        <w:t>Why did he do it? (1)</w:t>
      </w:r>
    </w:p>
    <w:p w:rsidR="0018444A" w:rsidRDefault="0018444A" w:rsidP="0018444A">
      <w:pPr>
        <w:pStyle w:val="ListParagraph"/>
        <w:numPr>
          <w:ilvl w:val="0"/>
          <w:numId w:val="2"/>
        </w:numPr>
        <w:rPr>
          <w:rFonts w:ascii="Boring Joined" w:hAnsi="Boring Joined"/>
          <w:sz w:val="52"/>
          <w:szCs w:val="52"/>
        </w:rPr>
      </w:pPr>
      <w:r w:rsidRPr="0018444A">
        <w:rPr>
          <w:rFonts w:ascii="Boring Joined" w:hAnsi="Boring Joined"/>
          <w:sz w:val="52"/>
          <w:szCs w:val="52"/>
        </w:rPr>
        <w:t xml:space="preserve">How do </w:t>
      </w:r>
      <w:r>
        <w:rPr>
          <w:rFonts w:ascii="Boring Joined" w:hAnsi="Boring Joined"/>
          <w:sz w:val="52"/>
          <w:szCs w:val="52"/>
        </w:rPr>
        <w:t>you know the dog was chained? (</w:t>
      </w:r>
      <w:r w:rsidR="00961393">
        <w:rPr>
          <w:rFonts w:ascii="Boring Joined" w:hAnsi="Boring Joined"/>
          <w:sz w:val="52"/>
          <w:szCs w:val="52"/>
        </w:rPr>
        <w:t>2</w:t>
      </w:r>
      <w:r w:rsidRPr="0018444A">
        <w:rPr>
          <w:rFonts w:ascii="Boring Joined" w:hAnsi="Boring Joined"/>
          <w:sz w:val="52"/>
          <w:szCs w:val="52"/>
        </w:rPr>
        <w:t>)</w:t>
      </w:r>
    </w:p>
    <w:p w:rsidR="00856F1D" w:rsidRPr="0018444A" w:rsidRDefault="00961393" w:rsidP="0018444A">
      <w:pPr>
        <w:pStyle w:val="ListParagraph"/>
        <w:numPr>
          <w:ilvl w:val="0"/>
          <w:numId w:val="2"/>
        </w:numPr>
        <w:rPr>
          <w:rFonts w:ascii="Boring Joined" w:hAnsi="Boring Joined"/>
          <w:sz w:val="52"/>
          <w:szCs w:val="52"/>
        </w:rPr>
      </w:pPr>
      <w:r>
        <w:rPr>
          <w:rFonts w:ascii="Boring Joined" w:hAnsi="Boring Joined"/>
          <w:sz w:val="52"/>
          <w:szCs w:val="52"/>
        </w:rPr>
        <w:t xml:space="preserve"> What do you think was on the floor and why? (2</w:t>
      </w:r>
      <w:r w:rsidR="00856F1D">
        <w:rPr>
          <w:rFonts w:ascii="Boring Joined" w:hAnsi="Boring Joined"/>
          <w:sz w:val="52"/>
          <w:szCs w:val="52"/>
        </w:rPr>
        <w:t>)</w:t>
      </w:r>
    </w:p>
    <w:p w:rsidR="0018444A" w:rsidRPr="0018444A" w:rsidRDefault="0018444A" w:rsidP="0018444A">
      <w:pPr>
        <w:pStyle w:val="ListParagraph"/>
        <w:numPr>
          <w:ilvl w:val="0"/>
          <w:numId w:val="2"/>
        </w:numPr>
        <w:rPr>
          <w:rFonts w:ascii="Boring Joined" w:hAnsi="Boring Joined"/>
          <w:sz w:val="52"/>
          <w:szCs w:val="52"/>
        </w:rPr>
      </w:pPr>
      <w:r w:rsidRPr="0018444A">
        <w:rPr>
          <w:rFonts w:ascii="Boring Joined" w:hAnsi="Boring Joined"/>
          <w:sz w:val="52"/>
          <w:szCs w:val="52"/>
        </w:rPr>
        <w:t>Why do you think it says ‘he soon wished he was deaf’? (2)</w:t>
      </w:r>
    </w:p>
    <w:p w:rsidR="0018444A" w:rsidRDefault="0018444A" w:rsidP="0018444A">
      <w:pPr>
        <w:pStyle w:val="ListParagraph"/>
        <w:numPr>
          <w:ilvl w:val="0"/>
          <w:numId w:val="2"/>
        </w:numPr>
        <w:rPr>
          <w:rFonts w:ascii="Boring Joined" w:hAnsi="Boring Joined"/>
          <w:sz w:val="52"/>
          <w:szCs w:val="52"/>
        </w:rPr>
      </w:pPr>
      <w:r w:rsidRPr="0018444A">
        <w:rPr>
          <w:rFonts w:ascii="Boring Joined" w:hAnsi="Boring Joined"/>
          <w:sz w:val="52"/>
          <w:szCs w:val="52"/>
        </w:rPr>
        <w:t>What do you think Josh should do if he escapes and why? (3)</w:t>
      </w:r>
    </w:p>
    <w:p w:rsidR="009D4E1F" w:rsidRPr="0018444A" w:rsidRDefault="009D4E1F" w:rsidP="0018444A">
      <w:pPr>
        <w:pStyle w:val="ListParagraph"/>
        <w:numPr>
          <w:ilvl w:val="0"/>
          <w:numId w:val="2"/>
        </w:numPr>
        <w:rPr>
          <w:rFonts w:ascii="Boring Joined" w:hAnsi="Boring Joined"/>
          <w:sz w:val="52"/>
          <w:szCs w:val="52"/>
        </w:rPr>
      </w:pPr>
      <w:r>
        <w:rPr>
          <w:rFonts w:ascii="Boring Joined" w:hAnsi="Boring Joined"/>
          <w:sz w:val="52"/>
          <w:szCs w:val="52"/>
        </w:rPr>
        <w:t>Why do you think the text was called Rubbish? (2)</w:t>
      </w:r>
      <w:bookmarkStart w:id="0" w:name="_GoBack"/>
      <w:bookmarkEnd w:id="0"/>
    </w:p>
    <w:p w:rsidR="0018444A" w:rsidRPr="0018444A" w:rsidRDefault="0018444A" w:rsidP="00BB6A5D">
      <w:pPr>
        <w:rPr>
          <w:rFonts w:ascii="Boring Joined" w:hAnsi="Boring Joined"/>
          <w:sz w:val="40"/>
          <w:szCs w:val="40"/>
        </w:rPr>
      </w:pPr>
    </w:p>
    <w:p w:rsidR="00174A89" w:rsidRPr="00BB6A5D" w:rsidRDefault="00174A89" w:rsidP="00BB6A5D">
      <w:pPr>
        <w:rPr>
          <w:rFonts w:ascii="Boring Joined" w:hAnsi="Boring Joined"/>
          <w:sz w:val="52"/>
          <w:szCs w:val="52"/>
        </w:rPr>
      </w:pPr>
    </w:p>
    <w:sectPr w:rsidR="00174A89" w:rsidRPr="00BB6A5D" w:rsidSect="00BB6A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ring Joined">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71111"/>
    <w:multiLevelType w:val="hybridMultilevel"/>
    <w:tmpl w:val="BE4CE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24D33C6"/>
    <w:multiLevelType w:val="hybridMultilevel"/>
    <w:tmpl w:val="904063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A5D"/>
    <w:rsid w:val="00174A89"/>
    <w:rsid w:val="0018444A"/>
    <w:rsid w:val="0079750A"/>
    <w:rsid w:val="00856F1D"/>
    <w:rsid w:val="00961393"/>
    <w:rsid w:val="009D4E1F"/>
    <w:rsid w:val="00AA2421"/>
    <w:rsid w:val="00BB6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692C6-7066-49CF-A517-D5922EB9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A89"/>
    <w:pPr>
      <w:ind w:left="720"/>
      <w:contextualSpacing/>
    </w:pPr>
  </w:style>
  <w:style w:type="paragraph" w:styleId="BalloonText">
    <w:name w:val="Balloon Text"/>
    <w:basedOn w:val="Normal"/>
    <w:link w:val="BalloonTextChar"/>
    <w:uiPriority w:val="99"/>
    <w:semiHidden/>
    <w:unhideWhenUsed/>
    <w:rsid w:val="00184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4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5C7E2D4C</Template>
  <TotalTime>1</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Jamieson</dc:creator>
  <cp:keywords/>
  <dc:description/>
  <cp:lastModifiedBy>Catherine Jamieson</cp:lastModifiedBy>
  <cp:revision>3</cp:revision>
  <cp:lastPrinted>2015-04-20T16:07:00Z</cp:lastPrinted>
  <dcterms:created xsi:type="dcterms:W3CDTF">2015-04-20T16:11:00Z</dcterms:created>
  <dcterms:modified xsi:type="dcterms:W3CDTF">2015-04-20T16:43:00Z</dcterms:modified>
</cp:coreProperties>
</file>